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A2" w:rsidRDefault="00FD0432">
      <w:r>
        <w:rPr>
          <w:noProof/>
          <w:lang w:eastAsia="ja-JP"/>
        </w:rPr>
        <w:drawing>
          <wp:inline distT="0" distB="0" distL="0" distR="0">
            <wp:extent cx="1390650" cy="203301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99" cy="203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32" w:rsidRDefault="00FD0432" w:rsidP="00FD0432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************************************************************************************************* </w:t>
      </w:r>
    </w:p>
    <w:p w:rsidR="00FD0432" w:rsidRDefault="00756656" w:rsidP="00FD04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Liebe </w:t>
      </w:r>
      <w:r w:rsidR="00FD0432">
        <w:rPr>
          <w:sz w:val="23"/>
          <w:szCs w:val="23"/>
        </w:rPr>
        <w:t>Mitglieder,</w:t>
      </w:r>
    </w:p>
    <w:p w:rsidR="00FD0432" w:rsidRDefault="00FD0432" w:rsidP="00FD0432">
      <w:pPr>
        <w:pStyle w:val="Default"/>
        <w:rPr>
          <w:sz w:val="23"/>
          <w:szCs w:val="23"/>
        </w:rPr>
      </w:pPr>
    </w:p>
    <w:p w:rsidR="00FD0432" w:rsidRDefault="00FD0432" w:rsidP="00FD04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wir laden Sie/Euch alle sehr herzlich </w:t>
      </w:r>
      <w:r w:rsidR="00A72855">
        <w:rPr>
          <w:sz w:val="23"/>
          <w:szCs w:val="23"/>
        </w:rPr>
        <w:t xml:space="preserve">ein </w:t>
      </w:r>
      <w:r>
        <w:rPr>
          <w:sz w:val="23"/>
          <w:szCs w:val="23"/>
        </w:rPr>
        <w:t>zu unserer diesjährigen</w:t>
      </w:r>
    </w:p>
    <w:p w:rsidR="00FD0432" w:rsidRDefault="00FD0432" w:rsidP="00FD04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D0432" w:rsidRPr="000E08A2" w:rsidRDefault="00FD0432" w:rsidP="00FD0432">
      <w:pPr>
        <w:pStyle w:val="Default"/>
        <w:ind w:left="708" w:firstLine="708"/>
        <w:rPr>
          <w:sz w:val="28"/>
          <w:szCs w:val="28"/>
        </w:rPr>
      </w:pPr>
      <w:r w:rsidRPr="000E08A2">
        <w:rPr>
          <w:b/>
          <w:bCs/>
          <w:sz w:val="28"/>
          <w:szCs w:val="28"/>
        </w:rPr>
        <w:t xml:space="preserve">Jahreshauptversammlung </w:t>
      </w:r>
    </w:p>
    <w:p w:rsidR="00FD0432" w:rsidRPr="000E08A2" w:rsidRDefault="00FD0432" w:rsidP="00FD0432">
      <w:pPr>
        <w:pStyle w:val="Default"/>
        <w:ind w:left="708" w:firstLine="708"/>
        <w:rPr>
          <w:sz w:val="28"/>
          <w:szCs w:val="28"/>
        </w:rPr>
      </w:pPr>
      <w:r w:rsidRPr="000E08A2">
        <w:rPr>
          <w:sz w:val="28"/>
          <w:szCs w:val="28"/>
        </w:rPr>
        <w:t xml:space="preserve">am </w:t>
      </w:r>
      <w:r w:rsidR="005A4D3C">
        <w:rPr>
          <w:b/>
          <w:bCs/>
          <w:sz w:val="28"/>
          <w:szCs w:val="28"/>
        </w:rPr>
        <w:t>8</w:t>
      </w:r>
      <w:r w:rsidRPr="000E08A2">
        <w:rPr>
          <w:b/>
          <w:bCs/>
          <w:sz w:val="28"/>
          <w:szCs w:val="28"/>
        </w:rPr>
        <w:t>. April 201</w:t>
      </w:r>
      <w:r w:rsidR="005A4D3C">
        <w:rPr>
          <w:b/>
          <w:bCs/>
          <w:sz w:val="28"/>
          <w:szCs w:val="28"/>
        </w:rPr>
        <w:t>9</w:t>
      </w:r>
    </w:p>
    <w:p w:rsidR="00FD0432" w:rsidRPr="000E08A2" w:rsidRDefault="00FD0432" w:rsidP="00FD0432">
      <w:pPr>
        <w:pStyle w:val="Default"/>
        <w:ind w:left="708" w:firstLine="708"/>
        <w:rPr>
          <w:sz w:val="28"/>
          <w:szCs w:val="28"/>
        </w:rPr>
      </w:pPr>
      <w:r w:rsidRPr="000E08A2">
        <w:rPr>
          <w:sz w:val="28"/>
          <w:szCs w:val="28"/>
        </w:rPr>
        <w:t xml:space="preserve">um </w:t>
      </w:r>
      <w:r w:rsidRPr="000E08A2">
        <w:rPr>
          <w:b/>
          <w:bCs/>
          <w:sz w:val="28"/>
          <w:szCs w:val="28"/>
        </w:rPr>
        <w:t xml:space="preserve">20:00 Uhr </w:t>
      </w:r>
    </w:p>
    <w:p w:rsidR="00FD0432" w:rsidRDefault="00FD0432" w:rsidP="00FD0432">
      <w:pPr>
        <w:pStyle w:val="Default"/>
        <w:ind w:left="708" w:firstLine="708"/>
        <w:rPr>
          <w:sz w:val="23"/>
          <w:szCs w:val="23"/>
        </w:rPr>
      </w:pPr>
      <w:r w:rsidRPr="000E08A2">
        <w:rPr>
          <w:sz w:val="28"/>
          <w:szCs w:val="28"/>
        </w:rPr>
        <w:t xml:space="preserve">in die </w:t>
      </w:r>
      <w:r w:rsidRPr="000E08A2">
        <w:rPr>
          <w:b/>
          <w:bCs/>
          <w:sz w:val="28"/>
          <w:szCs w:val="28"/>
        </w:rPr>
        <w:t>Liederbachhalle</w:t>
      </w:r>
      <w:r w:rsidR="000E08A2" w:rsidRPr="00B0631C">
        <w:rPr>
          <w:sz w:val="23"/>
          <w:szCs w:val="23"/>
        </w:rPr>
        <w:t xml:space="preserve">, Wachenheimer </w:t>
      </w:r>
      <w:r w:rsidRPr="00B0631C">
        <w:rPr>
          <w:sz w:val="23"/>
          <w:szCs w:val="23"/>
        </w:rPr>
        <w:t>Straße 62</w:t>
      </w:r>
      <w:r w:rsidR="00A72855" w:rsidRPr="00B0631C">
        <w:rPr>
          <w:sz w:val="23"/>
          <w:szCs w:val="23"/>
        </w:rPr>
        <w:t>.</w:t>
      </w:r>
    </w:p>
    <w:p w:rsidR="00FD0432" w:rsidRDefault="00FD0432"/>
    <w:p w:rsidR="000E08A2" w:rsidRDefault="00FD0432">
      <w:pPr>
        <w:rPr>
          <w:rFonts w:ascii="Arial" w:hAnsi="Arial" w:cs="Arial"/>
        </w:rPr>
      </w:pPr>
      <w:r w:rsidRPr="00FD0432">
        <w:rPr>
          <w:rFonts w:ascii="Arial" w:hAnsi="Arial" w:cs="Arial"/>
        </w:rPr>
        <w:t>Die vorläufige Tagesordnung</w:t>
      </w:r>
      <w:r>
        <w:rPr>
          <w:rFonts w:ascii="Arial" w:hAnsi="Arial" w:cs="Arial"/>
        </w:rPr>
        <w:t xml:space="preserve"> beinhaltet folgende Punkte:</w:t>
      </w:r>
    </w:p>
    <w:p w:rsidR="000E08A2" w:rsidRPr="00141E0C" w:rsidRDefault="000E08A2" w:rsidP="000E08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41E0C">
        <w:rPr>
          <w:rFonts w:ascii="Arial" w:hAnsi="Arial" w:cs="Arial"/>
        </w:rPr>
        <w:t>Bericht des Vorstands</w:t>
      </w:r>
    </w:p>
    <w:p w:rsidR="000E08A2" w:rsidRPr="00141E0C" w:rsidRDefault="000E08A2" w:rsidP="000E08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41E0C">
        <w:rPr>
          <w:rFonts w:ascii="Arial" w:hAnsi="Arial" w:cs="Arial"/>
        </w:rPr>
        <w:t xml:space="preserve">Finanzbericht / Bericht der Kassenprüfer </w:t>
      </w:r>
    </w:p>
    <w:p w:rsidR="000E08A2" w:rsidRPr="00141E0C" w:rsidRDefault="000E08A2" w:rsidP="000E08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41E0C">
        <w:rPr>
          <w:rFonts w:ascii="Arial" w:hAnsi="Arial" w:cs="Arial"/>
        </w:rPr>
        <w:t xml:space="preserve">Berichte der Abteilungsleiter </w:t>
      </w:r>
    </w:p>
    <w:p w:rsidR="000E08A2" w:rsidRPr="00141E0C" w:rsidRDefault="000E08A2" w:rsidP="000E08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41E0C">
        <w:rPr>
          <w:rFonts w:ascii="Arial" w:hAnsi="Arial" w:cs="Arial"/>
        </w:rPr>
        <w:t xml:space="preserve">Aussprache über die Berichte </w:t>
      </w:r>
    </w:p>
    <w:p w:rsidR="000E08A2" w:rsidRPr="00141E0C" w:rsidRDefault="000E08A2" w:rsidP="000E08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41E0C">
        <w:rPr>
          <w:rFonts w:ascii="Arial" w:hAnsi="Arial" w:cs="Arial"/>
        </w:rPr>
        <w:t xml:space="preserve">Entlastung des Vorstands </w:t>
      </w:r>
    </w:p>
    <w:p w:rsidR="000E08A2" w:rsidRPr="00141E0C" w:rsidRDefault="000E08A2" w:rsidP="000E08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41E0C">
        <w:rPr>
          <w:rFonts w:ascii="Arial" w:hAnsi="Arial" w:cs="Arial"/>
        </w:rPr>
        <w:t xml:space="preserve">Wahl des Wahlleiters / Wahlhelfer </w:t>
      </w:r>
    </w:p>
    <w:p w:rsidR="000E08A2" w:rsidRPr="00141E0C" w:rsidRDefault="000E08A2" w:rsidP="000E08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41E0C">
        <w:rPr>
          <w:rFonts w:ascii="Arial" w:hAnsi="Arial" w:cs="Arial"/>
        </w:rPr>
        <w:t xml:space="preserve">Wahl des Vorstands / der Abteilungsleiter / des Ältestenrats und der Kassenprüfer </w:t>
      </w:r>
    </w:p>
    <w:p w:rsidR="000E08A2" w:rsidRPr="00141E0C" w:rsidRDefault="000E08A2" w:rsidP="000E08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41E0C">
        <w:rPr>
          <w:rFonts w:ascii="Arial" w:hAnsi="Arial" w:cs="Arial"/>
        </w:rPr>
        <w:t xml:space="preserve">Wünsche und Anträge </w:t>
      </w:r>
    </w:p>
    <w:p w:rsidR="00D921EA" w:rsidRPr="00141E0C" w:rsidRDefault="00D921EA" w:rsidP="000E08A2">
      <w:pPr>
        <w:pStyle w:val="Listenabsatz"/>
        <w:numPr>
          <w:ilvl w:val="0"/>
          <w:numId w:val="1"/>
        </w:numPr>
      </w:pPr>
      <w:r w:rsidRPr="00141E0C">
        <w:rPr>
          <w:rFonts w:ascii="Arial" w:hAnsi="Arial" w:cs="Arial"/>
        </w:rPr>
        <w:t>Termine 201</w:t>
      </w:r>
      <w:r w:rsidR="00141E0C" w:rsidRPr="00141E0C">
        <w:rPr>
          <w:rFonts w:ascii="Arial" w:hAnsi="Arial" w:cs="Arial"/>
        </w:rPr>
        <w:t>8</w:t>
      </w:r>
    </w:p>
    <w:p w:rsidR="000E08A2" w:rsidRPr="00141E0C" w:rsidRDefault="000E08A2" w:rsidP="000E08A2">
      <w:pPr>
        <w:pStyle w:val="Listenabsatz"/>
        <w:numPr>
          <w:ilvl w:val="0"/>
          <w:numId w:val="1"/>
        </w:numPr>
      </w:pPr>
      <w:r w:rsidRPr="00141E0C">
        <w:rPr>
          <w:rFonts w:ascii="Arial" w:hAnsi="Arial" w:cs="Arial"/>
        </w:rPr>
        <w:t>Verschiedenes</w:t>
      </w:r>
    </w:p>
    <w:p w:rsidR="000E08A2" w:rsidRDefault="000E08A2" w:rsidP="000E08A2">
      <w:pPr>
        <w:pStyle w:val="Default"/>
      </w:pPr>
    </w:p>
    <w:p w:rsidR="000E08A2" w:rsidRDefault="000E08A2" w:rsidP="000E0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Beiträge zu Punkt 8 (Wünsche und Anträge) sind bis zum </w:t>
      </w:r>
      <w:r w:rsidR="00923BDA" w:rsidRPr="00360861">
        <w:rPr>
          <w:sz w:val="23"/>
          <w:szCs w:val="23"/>
        </w:rPr>
        <w:t>1. April</w:t>
      </w:r>
      <w:r w:rsidR="00D921EA" w:rsidRPr="00360861">
        <w:rPr>
          <w:sz w:val="23"/>
          <w:szCs w:val="23"/>
        </w:rPr>
        <w:t xml:space="preserve"> 201</w:t>
      </w:r>
      <w:r w:rsidR="005A4D3C">
        <w:rPr>
          <w:sz w:val="23"/>
          <w:szCs w:val="23"/>
        </w:rPr>
        <w:t>9</w:t>
      </w:r>
      <w:bookmarkStart w:id="0" w:name="_GoBack"/>
      <w:bookmarkEnd w:id="0"/>
      <w:r w:rsidR="00A72855">
        <w:rPr>
          <w:b/>
          <w:bCs/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>schriftlich an den Vorstand (Geschäftsstelle: Feldstraße 8, 65835 Liederbach) zu richten.</w:t>
      </w:r>
    </w:p>
    <w:p w:rsidR="000E08A2" w:rsidRDefault="000E08A2" w:rsidP="000E0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Wir freuen uns auf eine rege Teilnahme! </w:t>
      </w:r>
    </w:p>
    <w:p w:rsidR="000E08A2" w:rsidRDefault="000E08A2" w:rsidP="000E08A2">
      <w:pPr>
        <w:pStyle w:val="Default"/>
        <w:rPr>
          <w:sz w:val="23"/>
          <w:szCs w:val="23"/>
        </w:rPr>
      </w:pPr>
    </w:p>
    <w:p w:rsidR="000E08A2" w:rsidRDefault="000E08A2" w:rsidP="000E0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Es grüßt herzlich</w:t>
      </w:r>
    </w:p>
    <w:p w:rsidR="000E08A2" w:rsidRDefault="000E08A2" w:rsidP="000E08A2">
      <w:pPr>
        <w:pStyle w:val="Default"/>
        <w:rPr>
          <w:sz w:val="23"/>
          <w:szCs w:val="23"/>
        </w:rPr>
      </w:pPr>
    </w:p>
    <w:p w:rsidR="000E08A2" w:rsidRDefault="000E08A2" w:rsidP="000E08A2">
      <w:r w:rsidRPr="000E08A2">
        <w:rPr>
          <w:rFonts w:ascii="Arial" w:hAnsi="Arial" w:cs="Arial"/>
          <w:sz w:val="23"/>
          <w:szCs w:val="23"/>
        </w:rPr>
        <w:t>Der Vorstand</w:t>
      </w:r>
    </w:p>
    <w:p w:rsidR="000E08A2" w:rsidRPr="000E08A2" w:rsidRDefault="000E08A2" w:rsidP="000E08A2">
      <w:pPr>
        <w:rPr>
          <w:rFonts w:ascii="Arial" w:hAnsi="Arial" w:cs="Arial"/>
        </w:rPr>
      </w:pPr>
      <w:r>
        <w:rPr>
          <w:sz w:val="23"/>
          <w:szCs w:val="23"/>
        </w:rPr>
        <w:t>*******************************************************************************</w:t>
      </w:r>
    </w:p>
    <w:sectPr w:rsidR="000E08A2" w:rsidRPr="000E0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C570E"/>
    <w:multiLevelType w:val="hybridMultilevel"/>
    <w:tmpl w:val="FD66E112"/>
    <w:lvl w:ilvl="0" w:tplc="0407000F">
      <w:start w:val="1"/>
      <w:numFmt w:val="decimal"/>
      <w:lvlText w:val="%1."/>
      <w:lvlJc w:val="left"/>
      <w:pPr>
        <w:ind w:left="1494" w:hanging="360"/>
      </w:p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32"/>
    <w:rsid w:val="000E08A2"/>
    <w:rsid w:val="00141E0C"/>
    <w:rsid w:val="002C4590"/>
    <w:rsid w:val="00360861"/>
    <w:rsid w:val="00510837"/>
    <w:rsid w:val="005A4D3C"/>
    <w:rsid w:val="00756656"/>
    <w:rsid w:val="00893041"/>
    <w:rsid w:val="008937A2"/>
    <w:rsid w:val="00923BDA"/>
    <w:rsid w:val="00A72855"/>
    <w:rsid w:val="00B0631C"/>
    <w:rsid w:val="00C77641"/>
    <w:rsid w:val="00D921EA"/>
    <w:rsid w:val="00EC7BC6"/>
    <w:rsid w:val="00FD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9E9C"/>
  <w15:docId w15:val="{3E898775-3099-4E00-9F72-3B30D913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4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0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E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FDB9DEB8.dotm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Britta Christopeit</cp:lastModifiedBy>
  <cp:revision>3</cp:revision>
  <dcterms:created xsi:type="dcterms:W3CDTF">2019-03-18T12:59:00Z</dcterms:created>
  <dcterms:modified xsi:type="dcterms:W3CDTF">2019-03-18T13:01:00Z</dcterms:modified>
</cp:coreProperties>
</file>